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F7D4D" w14:textId="74B6DA10" w:rsidR="009B6A0A" w:rsidRPr="00CE6078" w:rsidRDefault="009B6A0A" w:rsidP="006A03E9">
      <w:pPr>
        <w:jc w:val="right"/>
        <w:rPr>
          <w:rFonts w:ascii="Corbel" w:hAnsi="Corbel"/>
        </w:rPr>
      </w:pPr>
    </w:p>
    <w:p w14:paraId="624508AB" w14:textId="45C1EA2C" w:rsidR="00CE6078" w:rsidRPr="00CE6078" w:rsidRDefault="00CE6078" w:rsidP="00CE6078">
      <w:pPr>
        <w:rPr>
          <w:rFonts w:ascii="Corbel" w:hAnsi="Corbel" w:cs="Calibri"/>
          <w:b/>
          <w:color w:val="00A69E"/>
          <w:sz w:val="36"/>
          <w:szCs w:val="36"/>
        </w:rPr>
      </w:pPr>
      <w:r w:rsidRPr="00CE6078">
        <w:rPr>
          <w:rFonts w:ascii="Corbel" w:hAnsi="Corbe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0D6A6AF5" wp14:editId="4695F386">
            <wp:simplePos x="0" y="0"/>
            <wp:positionH relativeFrom="column">
              <wp:posOffset>5164759</wp:posOffset>
            </wp:positionH>
            <wp:positionV relativeFrom="paragraph">
              <wp:posOffset>84278</wp:posOffset>
            </wp:positionV>
            <wp:extent cx="1447800" cy="723265"/>
            <wp:effectExtent l="0" t="0" r="0" b="635"/>
            <wp:wrapNone/>
            <wp:docPr id="10" name="Picture 10" descr="RHUL logo WEB 289x85pix 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UL logo WEB 289x85pix 72dp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6078">
        <w:rPr>
          <w:rFonts w:ascii="Corbel" w:hAnsi="Corbel" w:cs="Calibri"/>
          <w:b/>
          <w:color w:val="00A69E"/>
          <w:sz w:val="36"/>
          <w:szCs w:val="36"/>
        </w:rPr>
        <w:t>Department of Media Arts</w:t>
      </w:r>
    </w:p>
    <w:p w14:paraId="66462FB2" w14:textId="06F87D0A" w:rsidR="00065A49" w:rsidRDefault="00065A49" w:rsidP="00CE6078">
      <w:pPr>
        <w:spacing w:after="0"/>
        <w:rPr>
          <w:rFonts w:ascii="Corbel" w:hAnsi="Corbel" w:cs="Calibri"/>
          <w:b/>
          <w:sz w:val="36"/>
          <w:szCs w:val="36"/>
        </w:rPr>
      </w:pPr>
      <w:r>
        <w:rPr>
          <w:rFonts w:ascii="Corbel" w:hAnsi="Corbel" w:cs="Calibri"/>
          <w:b/>
          <w:sz w:val="36"/>
          <w:szCs w:val="36"/>
        </w:rPr>
        <w:t>C</w:t>
      </w:r>
      <w:r w:rsidR="00CE6078" w:rsidRPr="00CE6078">
        <w:rPr>
          <w:rFonts w:ascii="Corbel" w:hAnsi="Corbel" w:cs="Calibri"/>
          <w:b/>
          <w:sz w:val="36"/>
          <w:szCs w:val="36"/>
        </w:rPr>
        <w:t>ampus film location</w:t>
      </w:r>
      <w:r>
        <w:rPr>
          <w:rFonts w:ascii="Corbel" w:hAnsi="Corbel" w:cs="Calibri"/>
          <w:b/>
          <w:sz w:val="36"/>
          <w:szCs w:val="36"/>
        </w:rPr>
        <w:t>s:</w:t>
      </w:r>
      <w:r w:rsidR="00CE6078" w:rsidRPr="00CE6078">
        <w:rPr>
          <w:rFonts w:ascii="Corbel" w:hAnsi="Corbel" w:cs="Calibri"/>
          <w:b/>
          <w:sz w:val="36"/>
          <w:szCs w:val="36"/>
        </w:rPr>
        <w:t xml:space="preserve"> </w:t>
      </w:r>
    </w:p>
    <w:p w14:paraId="0F05411D" w14:textId="69D6718D" w:rsidR="00102E0A" w:rsidRPr="00CE6078" w:rsidRDefault="00332349" w:rsidP="00CE6078">
      <w:pPr>
        <w:spacing w:after="0"/>
        <w:rPr>
          <w:rFonts w:ascii="Corbel" w:hAnsi="Corbel" w:cs="Calibri"/>
          <w:b/>
          <w:sz w:val="36"/>
          <w:szCs w:val="36"/>
        </w:rPr>
      </w:pPr>
      <w:r>
        <w:rPr>
          <w:rFonts w:ascii="Corbel" w:hAnsi="Corbel" w:cs="Calibri"/>
          <w:b/>
          <w:sz w:val="36"/>
          <w:szCs w:val="36"/>
        </w:rPr>
        <w:t>P</w:t>
      </w:r>
      <w:r w:rsidRPr="00CE6078">
        <w:rPr>
          <w:rFonts w:ascii="Corbel" w:hAnsi="Corbel" w:cs="Calibri"/>
          <w:b/>
          <w:sz w:val="36"/>
          <w:szCs w:val="36"/>
        </w:rPr>
        <w:t xml:space="preserve">rovisional </w:t>
      </w:r>
      <w:r w:rsidR="00CE6078" w:rsidRPr="00CE6078">
        <w:rPr>
          <w:rFonts w:ascii="Corbel" w:hAnsi="Corbel" w:cs="Calibri"/>
          <w:b/>
          <w:sz w:val="36"/>
          <w:szCs w:val="36"/>
        </w:rPr>
        <w:t>booking form</w:t>
      </w:r>
    </w:p>
    <w:p w14:paraId="7E6B7143" w14:textId="77777777" w:rsidR="00CE6078" w:rsidRPr="00CE6078" w:rsidRDefault="00CE6078" w:rsidP="00102E0A">
      <w:pPr>
        <w:jc w:val="both"/>
        <w:rPr>
          <w:rFonts w:ascii="Corbel" w:hAnsi="Corbel" w:cs="Calibri"/>
          <w:b/>
          <w:sz w:val="36"/>
          <w:szCs w:val="36"/>
        </w:rPr>
      </w:pPr>
    </w:p>
    <w:p w14:paraId="579FBC7E" w14:textId="061EC86B" w:rsidR="00102E0A" w:rsidRPr="00CE6078" w:rsidRDefault="004240D8" w:rsidP="00387D17">
      <w:pPr>
        <w:rPr>
          <w:rFonts w:ascii="Corbel" w:hAnsi="Corbel"/>
        </w:rPr>
      </w:pPr>
      <w:r w:rsidRPr="00CE6078">
        <w:rPr>
          <w:rFonts w:ascii="Corbel" w:hAnsi="Corbel"/>
        </w:rPr>
        <w:t>P</w:t>
      </w:r>
      <w:r w:rsidR="00102E0A" w:rsidRPr="00CE6078">
        <w:rPr>
          <w:rFonts w:ascii="Corbel" w:hAnsi="Corbel"/>
        </w:rPr>
        <w:t>ermission for filming will need to be granted by one of the following groups</w:t>
      </w:r>
      <w:r w:rsidR="00332349">
        <w:rPr>
          <w:rFonts w:ascii="Corbel" w:hAnsi="Corbel"/>
        </w:rPr>
        <w:t>,</w:t>
      </w:r>
      <w:r w:rsidR="00102E0A" w:rsidRPr="00CE6078">
        <w:rPr>
          <w:rFonts w:ascii="Corbel" w:hAnsi="Corbel"/>
        </w:rPr>
        <w:t xml:space="preserve"> depending on the</w:t>
      </w:r>
      <w:r w:rsidR="00387D17">
        <w:rPr>
          <w:rFonts w:ascii="Corbel" w:hAnsi="Corbel"/>
        </w:rPr>
        <w:t xml:space="preserve"> location you wish to film in. </w:t>
      </w:r>
      <w:r w:rsidR="00102E0A" w:rsidRPr="00CE6078">
        <w:rPr>
          <w:rFonts w:ascii="Corbel" w:hAnsi="Corbel"/>
        </w:rPr>
        <w:t>Please send the form to the relevant contact only.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102E0A" w:rsidRPr="00CE6078" w14:paraId="0BE83B17" w14:textId="77777777" w:rsidTr="00CE6078">
        <w:tc>
          <w:tcPr>
            <w:tcW w:w="3495" w:type="dxa"/>
          </w:tcPr>
          <w:p w14:paraId="260F0824" w14:textId="77777777" w:rsidR="00102E0A" w:rsidRPr="00CE6078" w:rsidRDefault="00102E0A" w:rsidP="00102E0A">
            <w:pPr>
              <w:jc w:val="both"/>
              <w:rPr>
                <w:rFonts w:ascii="Corbel" w:hAnsi="Corbel"/>
              </w:rPr>
            </w:pPr>
            <w:r w:rsidRPr="00CE6078">
              <w:rPr>
                <w:rFonts w:ascii="Corbel" w:hAnsi="Corbel"/>
              </w:rPr>
              <w:t>Location</w:t>
            </w:r>
          </w:p>
        </w:tc>
        <w:tc>
          <w:tcPr>
            <w:tcW w:w="3495" w:type="dxa"/>
          </w:tcPr>
          <w:p w14:paraId="29B802CE" w14:textId="77777777" w:rsidR="00102E0A" w:rsidRPr="00CE6078" w:rsidRDefault="00102E0A" w:rsidP="00102E0A">
            <w:pPr>
              <w:jc w:val="both"/>
              <w:rPr>
                <w:rFonts w:ascii="Corbel" w:hAnsi="Corbel"/>
              </w:rPr>
            </w:pPr>
            <w:r w:rsidRPr="00CE6078">
              <w:rPr>
                <w:rFonts w:ascii="Corbel" w:hAnsi="Corbel"/>
              </w:rPr>
              <w:t>Contact</w:t>
            </w:r>
          </w:p>
        </w:tc>
        <w:tc>
          <w:tcPr>
            <w:tcW w:w="3495" w:type="dxa"/>
          </w:tcPr>
          <w:p w14:paraId="13505562" w14:textId="77777777" w:rsidR="00102E0A" w:rsidRPr="00CE6078" w:rsidRDefault="00102E0A" w:rsidP="00102E0A">
            <w:pPr>
              <w:jc w:val="both"/>
              <w:rPr>
                <w:rFonts w:ascii="Corbel" w:hAnsi="Corbel"/>
              </w:rPr>
            </w:pPr>
            <w:r w:rsidRPr="00CE6078">
              <w:rPr>
                <w:rFonts w:ascii="Corbel" w:hAnsi="Corbel"/>
              </w:rPr>
              <w:t>e-mail address</w:t>
            </w:r>
          </w:p>
        </w:tc>
      </w:tr>
      <w:tr w:rsidR="00102E0A" w:rsidRPr="00CE6078" w14:paraId="1D72FAC0" w14:textId="77777777" w:rsidTr="00CE6078">
        <w:tc>
          <w:tcPr>
            <w:tcW w:w="3495" w:type="dxa"/>
          </w:tcPr>
          <w:p w14:paraId="672F9474" w14:textId="3D8BC76E" w:rsidR="00102E0A" w:rsidRPr="00CE6078" w:rsidRDefault="00102E0A" w:rsidP="00332349">
            <w:pPr>
              <w:jc w:val="both"/>
              <w:rPr>
                <w:rFonts w:ascii="Corbel" w:hAnsi="Corbel"/>
              </w:rPr>
            </w:pPr>
            <w:r w:rsidRPr="00CE6078">
              <w:rPr>
                <w:rFonts w:ascii="Corbel" w:hAnsi="Corbel"/>
              </w:rPr>
              <w:t xml:space="preserve">College Accommodation including </w:t>
            </w:r>
            <w:r w:rsidR="00332349">
              <w:rPr>
                <w:rFonts w:ascii="Corbel" w:hAnsi="Corbel"/>
              </w:rPr>
              <w:t>surrounding areas</w:t>
            </w:r>
          </w:p>
        </w:tc>
        <w:tc>
          <w:tcPr>
            <w:tcW w:w="3495" w:type="dxa"/>
          </w:tcPr>
          <w:p w14:paraId="275F21B3" w14:textId="77777777" w:rsidR="00102E0A" w:rsidRPr="00CE6078" w:rsidRDefault="00102E0A" w:rsidP="00102E0A">
            <w:pPr>
              <w:jc w:val="both"/>
              <w:rPr>
                <w:rFonts w:ascii="Corbel" w:hAnsi="Corbel"/>
              </w:rPr>
            </w:pPr>
            <w:r w:rsidRPr="00CE6078">
              <w:rPr>
                <w:rFonts w:ascii="Corbel" w:hAnsi="Corbel"/>
              </w:rPr>
              <w:t>Accommodation Services</w:t>
            </w:r>
          </w:p>
        </w:tc>
        <w:tc>
          <w:tcPr>
            <w:tcW w:w="3495" w:type="dxa"/>
          </w:tcPr>
          <w:p w14:paraId="079C97AA" w14:textId="77777777" w:rsidR="00102E0A" w:rsidRPr="00CE6078" w:rsidRDefault="002E58F0" w:rsidP="00705C87">
            <w:pPr>
              <w:jc w:val="both"/>
              <w:rPr>
                <w:rFonts w:ascii="Corbel" w:hAnsi="Corbel"/>
              </w:rPr>
            </w:pPr>
            <w:hyperlink r:id="rId5" w:history="1">
              <w:r w:rsidR="00705C87" w:rsidRPr="00CE6078">
                <w:rPr>
                  <w:rStyle w:val="Hyperlink"/>
                  <w:rFonts w:ascii="Corbel" w:hAnsi="Corbel"/>
                </w:rPr>
                <w:t>CustomerServices@rhul.ac.uk</w:t>
              </w:r>
            </w:hyperlink>
            <w:r w:rsidR="00705C87" w:rsidRPr="00CE6078">
              <w:rPr>
                <w:rFonts w:ascii="Corbel" w:hAnsi="Corbel"/>
              </w:rPr>
              <w:t xml:space="preserve"> </w:t>
            </w:r>
          </w:p>
        </w:tc>
      </w:tr>
      <w:tr w:rsidR="00102E0A" w:rsidRPr="00CE6078" w14:paraId="07C79965" w14:textId="77777777" w:rsidTr="00CE6078">
        <w:tc>
          <w:tcPr>
            <w:tcW w:w="3495" w:type="dxa"/>
          </w:tcPr>
          <w:p w14:paraId="5F0A4EBF" w14:textId="77777777" w:rsidR="00102E0A" w:rsidRPr="00CE6078" w:rsidRDefault="00102E0A" w:rsidP="00102E0A">
            <w:pPr>
              <w:jc w:val="both"/>
              <w:rPr>
                <w:rFonts w:ascii="Corbel" w:hAnsi="Corbel"/>
              </w:rPr>
            </w:pPr>
            <w:r w:rsidRPr="00CE6078">
              <w:rPr>
                <w:rFonts w:ascii="Corbel" w:hAnsi="Corbel"/>
              </w:rPr>
              <w:t>Outside Space</w:t>
            </w:r>
          </w:p>
        </w:tc>
        <w:tc>
          <w:tcPr>
            <w:tcW w:w="3495" w:type="dxa"/>
          </w:tcPr>
          <w:p w14:paraId="297BDBAA" w14:textId="77777777" w:rsidR="00102E0A" w:rsidRPr="00CE6078" w:rsidRDefault="00102E0A" w:rsidP="00102E0A">
            <w:pPr>
              <w:jc w:val="both"/>
              <w:rPr>
                <w:rFonts w:ascii="Corbel" w:hAnsi="Corbel"/>
              </w:rPr>
            </w:pPr>
            <w:r w:rsidRPr="00CE6078">
              <w:rPr>
                <w:rFonts w:ascii="Corbel" w:hAnsi="Corbel"/>
              </w:rPr>
              <w:t>External Space Manager</w:t>
            </w:r>
          </w:p>
        </w:tc>
        <w:tc>
          <w:tcPr>
            <w:tcW w:w="3495" w:type="dxa"/>
          </w:tcPr>
          <w:p w14:paraId="0FA6E047" w14:textId="77777777" w:rsidR="00102E0A" w:rsidRPr="00CE6078" w:rsidRDefault="002E58F0" w:rsidP="00102E0A">
            <w:pPr>
              <w:jc w:val="both"/>
              <w:rPr>
                <w:rFonts w:ascii="Corbel" w:hAnsi="Corbel"/>
              </w:rPr>
            </w:pPr>
            <w:hyperlink r:id="rId6" w:history="1">
              <w:r w:rsidR="00705C87" w:rsidRPr="00CE6078">
                <w:rPr>
                  <w:rStyle w:val="Hyperlink"/>
                  <w:rFonts w:ascii="Corbel" w:hAnsi="Corbel"/>
                </w:rPr>
                <w:t>Mark.Nettleton@rhul.ac.uk</w:t>
              </w:r>
            </w:hyperlink>
            <w:r w:rsidR="00705C87" w:rsidRPr="00CE6078">
              <w:rPr>
                <w:rFonts w:ascii="Corbel" w:hAnsi="Corbel"/>
              </w:rPr>
              <w:t xml:space="preserve"> </w:t>
            </w:r>
          </w:p>
          <w:p w14:paraId="79CC6A6A" w14:textId="77777777" w:rsidR="00CE6078" w:rsidRDefault="002E58F0" w:rsidP="00102E0A">
            <w:pPr>
              <w:jc w:val="both"/>
              <w:rPr>
                <w:rFonts w:ascii="Corbel" w:hAnsi="Corbel"/>
              </w:rPr>
            </w:pPr>
            <w:hyperlink r:id="rId7" w:history="1">
              <w:r w:rsidR="00705C87" w:rsidRPr="00CE6078">
                <w:rPr>
                  <w:rStyle w:val="Hyperlink"/>
                  <w:rFonts w:ascii="Corbel" w:hAnsi="Corbel"/>
                </w:rPr>
                <w:t>Joanna.Westover@rhul.ac.uk</w:t>
              </w:r>
            </w:hyperlink>
            <w:r w:rsidR="00705C87" w:rsidRPr="00CE6078">
              <w:rPr>
                <w:rFonts w:ascii="Corbel" w:hAnsi="Corbel"/>
              </w:rPr>
              <w:t xml:space="preserve"> </w:t>
            </w:r>
          </w:p>
          <w:p w14:paraId="0FF6BD44" w14:textId="65FB6E89" w:rsidR="00332349" w:rsidRPr="00CE6078" w:rsidRDefault="00332349" w:rsidP="00102E0A">
            <w:pPr>
              <w:jc w:val="both"/>
              <w:rPr>
                <w:rFonts w:ascii="Corbel" w:hAnsi="Corbel"/>
              </w:rPr>
            </w:pPr>
          </w:p>
        </w:tc>
      </w:tr>
      <w:tr w:rsidR="00102E0A" w:rsidRPr="00CE6078" w14:paraId="01DFFE8E" w14:textId="77777777" w:rsidTr="00CE6078">
        <w:tc>
          <w:tcPr>
            <w:tcW w:w="3495" w:type="dxa"/>
          </w:tcPr>
          <w:p w14:paraId="0F547A4E" w14:textId="77777777" w:rsidR="00102E0A" w:rsidRPr="00CE6078" w:rsidRDefault="00102E0A" w:rsidP="00102E0A">
            <w:pPr>
              <w:jc w:val="both"/>
              <w:rPr>
                <w:rFonts w:ascii="Corbel" w:hAnsi="Corbel"/>
              </w:rPr>
            </w:pPr>
            <w:r w:rsidRPr="00CE6078">
              <w:rPr>
                <w:rFonts w:ascii="Corbel" w:hAnsi="Corbel"/>
              </w:rPr>
              <w:t>Academic Departments</w:t>
            </w:r>
          </w:p>
        </w:tc>
        <w:tc>
          <w:tcPr>
            <w:tcW w:w="6990" w:type="dxa"/>
            <w:gridSpan w:val="2"/>
          </w:tcPr>
          <w:p w14:paraId="36E4C82C" w14:textId="77777777" w:rsidR="00102E0A" w:rsidRPr="00CE6078" w:rsidRDefault="00102E0A" w:rsidP="00102E0A">
            <w:pPr>
              <w:jc w:val="both"/>
              <w:rPr>
                <w:rFonts w:ascii="Corbel" w:hAnsi="Corbel"/>
              </w:rPr>
            </w:pPr>
            <w:r w:rsidRPr="00CE6078">
              <w:rPr>
                <w:rFonts w:ascii="Corbel" w:hAnsi="Corbel"/>
              </w:rPr>
              <w:t>You will need to contact the Department directly for permission</w:t>
            </w:r>
          </w:p>
        </w:tc>
      </w:tr>
      <w:tr w:rsidR="00102E0A" w:rsidRPr="00CE6078" w14:paraId="554D2AEE" w14:textId="77777777" w:rsidTr="00CE6078">
        <w:trPr>
          <w:trHeight w:val="305"/>
        </w:trPr>
        <w:tc>
          <w:tcPr>
            <w:tcW w:w="3495" w:type="dxa"/>
          </w:tcPr>
          <w:p w14:paraId="09353467" w14:textId="77777777" w:rsidR="00102E0A" w:rsidRPr="00CE6078" w:rsidRDefault="00102E0A" w:rsidP="00102E0A">
            <w:pPr>
              <w:jc w:val="both"/>
              <w:rPr>
                <w:rFonts w:ascii="Corbel" w:hAnsi="Corbel"/>
              </w:rPr>
            </w:pPr>
            <w:r w:rsidRPr="00CE6078">
              <w:rPr>
                <w:rFonts w:ascii="Corbel" w:hAnsi="Corbel"/>
              </w:rPr>
              <w:t>Teaching Rooms</w:t>
            </w:r>
          </w:p>
        </w:tc>
        <w:tc>
          <w:tcPr>
            <w:tcW w:w="3495" w:type="dxa"/>
          </w:tcPr>
          <w:p w14:paraId="59280A57" w14:textId="77777777" w:rsidR="00102E0A" w:rsidRPr="00CE6078" w:rsidRDefault="00102E0A" w:rsidP="00600E80">
            <w:pPr>
              <w:jc w:val="both"/>
              <w:rPr>
                <w:rFonts w:ascii="Corbel" w:hAnsi="Corbel"/>
              </w:rPr>
            </w:pPr>
            <w:r w:rsidRPr="00CE6078">
              <w:rPr>
                <w:rFonts w:ascii="Corbel" w:hAnsi="Corbel"/>
              </w:rPr>
              <w:t xml:space="preserve">Media Arts </w:t>
            </w:r>
            <w:r w:rsidR="00600E80" w:rsidRPr="00CE6078">
              <w:rPr>
                <w:rFonts w:ascii="Corbel" w:hAnsi="Corbel"/>
              </w:rPr>
              <w:t>Admin Team</w:t>
            </w:r>
          </w:p>
        </w:tc>
        <w:tc>
          <w:tcPr>
            <w:tcW w:w="3495" w:type="dxa"/>
          </w:tcPr>
          <w:p w14:paraId="4A540F60" w14:textId="77777777" w:rsidR="00600E80" w:rsidRDefault="002E58F0" w:rsidP="00102E0A">
            <w:pPr>
              <w:jc w:val="both"/>
              <w:rPr>
                <w:rStyle w:val="Hyperlink"/>
                <w:rFonts w:ascii="Corbel" w:hAnsi="Corbel"/>
              </w:rPr>
            </w:pPr>
            <w:hyperlink r:id="rId8" w:history="1">
              <w:r w:rsidR="00600E80" w:rsidRPr="00CE6078">
                <w:rPr>
                  <w:rStyle w:val="Hyperlink"/>
                  <w:rFonts w:ascii="Corbel" w:hAnsi="Corbel"/>
                </w:rPr>
                <w:t>mediaarts@rhul.ac.uk</w:t>
              </w:r>
            </w:hyperlink>
          </w:p>
          <w:p w14:paraId="7021A1E8" w14:textId="77777777" w:rsidR="00CE6078" w:rsidRPr="00CE6078" w:rsidRDefault="00CE6078" w:rsidP="00102E0A">
            <w:pPr>
              <w:jc w:val="both"/>
              <w:rPr>
                <w:rFonts w:ascii="Corbel" w:hAnsi="Corbel"/>
              </w:rPr>
            </w:pPr>
          </w:p>
        </w:tc>
      </w:tr>
      <w:tr w:rsidR="00102E0A" w:rsidRPr="00CE6078" w14:paraId="7D488891" w14:textId="77777777" w:rsidTr="00CE6078">
        <w:tc>
          <w:tcPr>
            <w:tcW w:w="3495" w:type="dxa"/>
          </w:tcPr>
          <w:p w14:paraId="0C74CACD" w14:textId="77777777" w:rsidR="00102E0A" w:rsidRPr="00CE6078" w:rsidRDefault="00102E0A" w:rsidP="00102E0A">
            <w:pPr>
              <w:jc w:val="both"/>
              <w:rPr>
                <w:rFonts w:ascii="Corbel" w:hAnsi="Corbel"/>
              </w:rPr>
            </w:pPr>
            <w:r w:rsidRPr="00CE6078">
              <w:rPr>
                <w:rFonts w:ascii="Corbel" w:hAnsi="Corbel"/>
              </w:rPr>
              <w:t>All other areas</w:t>
            </w:r>
          </w:p>
        </w:tc>
        <w:tc>
          <w:tcPr>
            <w:tcW w:w="3495" w:type="dxa"/>
          </w:tcPr>
          <w:p w14:paraId="7794C1E2" w14:textId="77777777" w:rsidR="00102E0A" w:rsidRPr="00CE6078" w:rsidRDefault="00102E0A" w:rsidP="00102E0A">
            <w:pPr>
              <w:jc w:val="both"/>
              <w:rPr>
                <w:rFonts w:ascii="Corbel" w:hAnsi="Corbel"/>
              </w:rPr>
            </w:pPr>
            <w:r w:rsidRPr="00CE6078">
              <w:rPr>
                <w:rFonts w:ascii="Corbel" w:hAnsi="Corbel"/>
              </w:rPr>
              <w:t>College Space Team</w:t>
            </w:r>
          </w:p>
        </w:tc>
        <w:tc>
          <w:tcPr>
            <w:tcW w:w="3495" w:type="dxa"/>
          </w:tcPr>
          <w:p w14:paraId="20DEE9C6" w14:textId="77777777" w:rsidR="00102E0A" w:rsidRPr="00CE6078" w:rsidRDefault="002E58F0" w:rsidP="00102E0A">
            <w:pPr>
              <w:jc w:val="both"/>
              <w:rPr>
                <w:rFonts w:ascii="Corbel" w:hAnsi="Corbel"/>
              </w:rPr>
            </w:pPr>
            <w:hyperlink r:id="rId9" w:history="1">
              <w:r w:rsidR="00705C87" w:rsidRPr="00CE6078">
                <w:rPr>
                  <w:rStyle w:val="Hyperlink"/>
                  <w:rFonts w:ascii="Corbel" w:hAnsi="Corbel"/>
                </w:rPr>
                <w:t>Mark.Nettleton@rhul.ac.uk</w:t>
              </w:r>
            </w:hyperlink>
            <w:r w:rsidR="00705C87" w:rsidRPr="00CE6078">
              <w:rPr>
                <w:rFonts w:ascii="Corbel" w:hAnsi="Corbel"/>
              </w:rPr>
              <w:t xml:space="preserve"> </w:t>
            </w:r>
          </w:p>
          <w:p w14:paraId="15DEB590" w14:textId="77777777" w:rsidR="00102E0A" w:rsidRDefault="002E58F0" w:rsidP="00102E0A">
            <w:pPr>
              <w:jc w:val="both"/>
              <w:rPr>
                <w:rFonts w:ascii="Corbel" w:hAnsi="Corbel"/>
              </w:rPr>
            </w:pPr>
            <w:hyperlink r:id="rId10" w:history="1">
              <w:r w:rsidR="00705C87" w:rsidRPr="00CE6078">
                <w:rPr>
                  <w:rStyle w:val="Hyperlink"/>
                  <w:rFonts w:ascii="Corbel" w:hAnsi="Corbel"/>
                </w:rPr>
                <w:t>Emma.McMahon@rhul.ac.uk</w:t>
              </w:r>
            </w:hyperlink>
            <w:r w:rsidR="00705C87" w:rsidRPr="00CE6078">
              <w:rPr>
                <w:rFonts w:ascii="Corbel" w:hAnsi="Corbel"/>
              </w:rPr>
              <w:t xml:space="preserve"> </w:t>
            </w:r>
          </w:p>
          <w:p w14:paraId="22BB0F59" w14:textId="77777777" w:rsidR="00CE6078" w:rsidRPr="00CE6078" w:rsidRDefault="00CE6078" w:rsidP="00102E0A">
            <w:pPr>
              <w:jc w:val="both"/>
              <w:rPr>
                <w:rFonts w:ascii="Corbel" w:hAnsi="Corbel"/>
              </w:rPr>
            </w:pPr>
          </w:p>
        </w:tc>
      </w:tr>
    </w:tbl>
    <w:p w14:paraId="62AC2E91" w14:textId="77777777" w:rsidR="00645BD2" w:rsidRPr="00CE6078" w:rsidRDefault="00645BD2" w:rsidP="00102E0A">
      <w:pPr>
        <w:jc w:val="both"/>
        <w:rPr>
          <w:rFonts w:ascii="Corbel" w:hAnsi="Corbel"/>
        </w:rPr>
      </w:pPr>
    </w:p>
    <w:p w14:paraId="02834F50" w14:textId="321B4CE2" w:rsidR="00645BD2" w:rsidRPr="00CE6078" w:rsidRDefault="00645BD2" w:rsidP="00387D17">
      <w:pPr>
        <w:rPr>
          <w:rFonts w:ascii="Corbel" w:hAnsi="Corbel"/>
        </w:rPr>
      </w:pPr>
      <w:r w:rsidRPr="00CE6078">
        <w:rPr>
          <w:rFonts w:ascii="Corbel" w:hAnsi="Corbel"/>
        </w:rPr>
        <w:t>To provisionally book a filming location</w:t>
      </w:r>
      <w:r w:rsidR="00332349">
        <w:rPr>
          <w:rFonts w:ascii="Corbel" w:hAnsi="Corbel"/>
        </w:rPr>
        <w:t>,</w:t>
      </w:r>
      <w:r w:rsidRPr="00CE6078">
        <w:rPr>
          <w:rFonts w:ascii="Corbel" w:hAnsi="Corbel"/>
        </w:rPr>
        <w:t xml:space="preserve"> the Media Arts Location </w:t>
      </w:r>
      <w:r w:rsidR="00CA1662">
        <w:rPr>
          <w:rFonts w:ascii="Corbel" w:hAnsi="Corbel"/>
        </w:rPr>
        <w:t>Provisional Booking</w:t>
      </w:r>
      <w:r w:rsidRPr="00CE6078">
        <w:rPr>
          <w:rFonts w:ascii="Corbel" w:hAnsi="Corbel"/>
        </w:rPr>
        <w:t xml:space="preserve"> form</w:t>
      </w:r>
      <w:r w:rsidR="00CA1662">
        <w:rPr>
          <w:rFonts w:ascii="Corbel" w:hAnsi="Corbel"/>
        </w:rPr>
        <w:t xml:space="preserve"> (below)</w:t>
      </w:r>
      <w:r w:rsidRPr="00CE6078">
        <w:rPr>
          <w:rFonts w:ascii="Corbel" w:hAnsi="Corbel"/>
        </w:rPr>
        <w:t xml:space="preserve"> should be completed and emailed to the relevant contact above. </w:t>
      </w:r>
      <w:r w:rsidR="00600E80" w:rsidRPr="00CE6078">
        <w:rPr>
          <w:rFonts w:ascii="Corbel" w:hAnsi="Corbel"/>
        </w:rPr>
        <w:t>(Please allow one week for a response)</w:t>
      </w:r>
    </w:p>
    <w:p w14:paraId="0286735A" w14:textId="5C6154FD" w:rsidR="00645BD2" w:rsidRPr="00CE6078" w:rsidRDefault="00645BD2" w:rsidP="00387D17">
      <w:pPr>
        <w:rPr>
          <w:rFonts w:ascii="Corbel" w:hAnsi="Corbel"/>
        </w:rPr>
      </w:pPr>
      <w:r w:rsidRPr="00CE6078">
        <w:rPr>
          <w:rFonts w:ascii="Corbel" w:hAnsi="Corbel"/>
        </w:rPr>
        <w:t xml:space="preserve">Once you have received </w:t>
      </w:r>
      <w:r w:rsidR="00600E80" w:rsidRPr="00CE6078">
        <w:rPr>
          <w:rFonts w:ascii="Corbel" w:hAnsi="Corbel"/>
          <w:b/>
        </w:rPr>
        <w:t xml:space="preserve">provisional </w:t>
      </w:r>
      <w:r w:rsidRPr="00CE6078">
        <w:rPr>
          <w:rFonts w:ascii="Corbel" w:hAnsi="Corbel"/>
          <w:b/>
        </w:rPr>
        <w:t>confirmation</w:t>
      </w:r>
      <w:r w:rsidRPr="00CE6078">
        <w:rPr>
          <w:rFonts w:ascii="Corbel" w:hAnsi="Corbel"/>
        </w:rPr>
        <w:t xml:space="preserve"> that the location is available on the dates you</w:t>
      </w:r>
      <w:r w:rsidR="00CC348B" w:rsidRPr="00CE6078">
        <w:rPr>
          <w:rFonts w:ascii="Corbel" w:hAnsi="Corbel"/>
        </w:rPr>
        <w:t>’ve requested, y</w:t>
      </w:r>
      <w:r w:rsidR="008E5073" w:rsidRPr="00CE6078">
        <w:rPr>
          <w:rFonts w:ascii="Corbel" w:hAnsi="Corbel"/>
        </w:rPr>
        <w:t xml:space="preserve">ou will be </w:t>
      </w:r>
      <w:r w:rsidRPr="00CE6078">
        <w:rPr>
          <w:rFonts w:ascii="Corbel" w:hAnsi="Corbel"/>
        </w:rPr>
        <w:t xml:space="preserve">required to </w:t>
      </w:r>
      <w:r w:rsidR="008E5073" w:rsidRPr="00CE6078">
        <w:rPr>
          <w:rFonts w:ascii="Corbel" w:hAnsi="Corbel"/>
        </w:rPr>
        <w:t xml:space="preserve">complete </w:t>
      </w:r>
      <w:r w:rsidRPr="00CE6078">
        <w:rPr>
          <w:rFonts w:ascii="Corbel" w:hAnsi="Corbel"/>
        </w:rPr>
        <w:t>the safety</w:t>
      </w:r>
      <w:r w:rsidR="008E5073" w:rsidRPr="00CE6078">
        <w:rPr>
          <w:rFonts w:ascii="Corbel" w:hAnsi="Corbel"/>
        </w:rPr>
        <w:t xml:space="preserve"> risk assessment </w:t>
      </w:r>
      <w:r w:rsidR="00065A49">
        <w:rPr>
          <w:rFonts w:ascii="Corbel" w:hAnsi="Corbel"/>
        </w:rPr>
        <w:t xml:space="preserve">using our </w:t>
      </w:r>
      <w:r w:rsidR="00065A49" w:rsidRPr="00065A49">
        <w:rPr>
          <w:rFonts w:ascii="Corbel" w:hAnsi="Corbel"/>
          <w:i/>
        </w:rPr>
        <w:t>Production Buddy</w:t>
      </w:r>
      <w:r w:rsidR="00065A49">
        <w:rPr>
          <w:rFonts w:ascii="Corbel" w:hAnsi="Corbel"/>
        </w:rPr>
        <w:t xml:space="preserve"> on-line system</w:t>
      </w:r>
      <w:r w:rsidRPr="00CE6078">
        <w:rPr>
          <w:rFonts w:ascii="Corbel" w:hAnsi="Corbel"/>
        </w:rPr>
        <w:t xml:space="preserve">, have </w:t>
      </w:r>
      <w:r w:rsidR="00065A49">
        <w:rPr>
          <w:rFonts w:ascii="Corbel" w:hAnsi="Corbel"/>
        </w:rPr>
        <w:t>it approved</w:t>
      </w:r>
      <w:r w:rsidR="008E5073" w:rsidRPr="00CE6078">
        <w:rPr>
          <w:rFonts w:ascii="Corbel" w:hAnsi="Corbel"/>
        </w:rPr>
        <w:t xml:space="preserve"> by your </w:t>
      </w:r>
      <w:r w:rsidR="00065A49">
        <w:rPr>
          <w:rFonts w:ascii="Corbel" w:hAnsi="Corbel"/>
        </w:rPr>
        <w:t xml:space="preserve">practice course </w:t>
      </w:r>
      <w:r w:rsidR="008E5073" w:rsidRPr="00CE6078">
        <w:rPr>
          <w:rFonts w:ascii="Corbel" w:hAnsi="Corbel"/>
        </w:rPr>
        <w:t>tutor</w:t>
      </w:r>
      <w:r w:rsidR="00065A49">
        <w:rPr>
          <w:rFonts w:ascii="Corbel" w:hAnsi="Corbel"/>
        </w:rPr>
        <w:t>,</w:t>
      </w:r>
      <w:r w:rsidR="008E5073" w:rsidRPr="00CE6078">
        <w:rPr>
          <w:rFonts w:ascii="Corbel" w:hAnsi="Corbel"/>
        </w:rPr>
        <w:t xml:space="preserve"> </w:t>
      </w:r>
      <w:r w:rsidRPr="00CE6078">
        <w:rPr>
          <w:rFonts w:ascii="Corbel" w:hAnsi="Corbel"/>
        </w:rPr>
        <w:t xml:space="preserve">and </w:t>
      </w:r>
      <w:r w:rsidR="00BE4718">
        <w:rPr>
          <w:rFonts w:ascii="Corbel" w:hAnsi="Corbel"/>
        </w:rPr>
        <w:t xml:space="preserve">to </w:t>
      </w:r>
      <w:r w:rsidRPr="00CE6078">
        <w:rPr>
          <w:rFonts w:ascii="Corbel" w:hAnsi="Corbel"/>
        </w:rPr>
        <w:t xml:space="preserve">submit </w:t>
      </w:r>
      <w:r w:rsidR="00065A49">
        <w:rPr>
          <w:rFonts w:ascii="Corbel" w:hAnsi="Corbel"/>
        </w:rPr>
        <w:t>a copy</w:t>
      </w:r>
      <w:r w:rsidRPr="00CE6078">
        <w:rPr>
          <w:rFonts w:ascii="Corbel" w:hAnsi="Corbel"/>
        </w:rPr>
        <w:t xml:space="preserve"> to the relevant contact above.</w:t>
      </w:r>
      <w:r w:rsidR="008E5073" w:rsidRPr="00CE6078">
        <w:rPr>
          <w:rFonts w:ascii="Corbel" w:hAnsi="Corbel"/>
        </w:rPr>
        <w:t xml:space="preserve">  </w:t>
      </w:r>
      <w:r w:rsidRPr="00CE6078">
        <w:rPr>
          <w:rFonts w:ascii="Corbel" w:hAnsi="Corbel"/>
        </w:rPr>
        <w:t>Once the forms have been submitted</w:t>
      </w:r>
      <w:r w:rsidR="00600E80" w:rsidRPr="00CE6078">
        <w:rPr>
          <w:rFonts w:ascii="Corbel" w:hAnsi="Corbel"/>
        </w:rPr>
        <w:t xml:space="preserve"> and approved</w:t>
      </w:r>
      <w:r w:rsidR="00332349">
        <w:rPr>
          <w:rFonts w:ascii="Corbel" w:hAnsi="Corbel"/>
        </w:rPr>
        <w:t>,</w:t>
      </w:r>
      <w:r w:rsidRPr="00CE6078">
        <w:rPr>
          <w:rFonts w:ascii="Corbel" w:hAnsi="Corbel"/>
        </w:rPr>
        <w:t xml:space="preserve"> a conf</w:t>
      </w:r>
      <w:r w:rsidR="00CC348B" w:rsidRPr="00CE6078">
        <w:rPr>
          <w:rFonts w:ascii="Corbel" w:hAnsi="Corbel"/>
        </w:rPr>
        <w:t>irmation email will be sent giving</w:t>
      </w:r>
      <w:r w:rsidR="00600E80" w:rsidRPr="00CE6078">
        <w:rPr>
          <w:rFonts w:ascii="Corbel" w:hAnsi="Corbel"/>
        </w:rPr>
        <w:t xml:space="preserve"> you</w:t>
      </w:r>
      <w:r w:rsidRPr="00CE6078">
        <w:rPr>
          <w:rFonts w:ascii="Corbel" w:hAnsi="Corbel"/>
        </w:rPr>
        <w:t xml:space="preserve"> permission to film.  </w:t>
      </w:r>
    </w:p>
    <w:p w14:paraId="7B03FB84" w14:textId="77777777" w:rsidR="00645BD2" w:rsidRPr="00CE6078" w:rsidRDefault="00645BD2" w:rsidP="00387D17">
      <w:pPr>
        <w:rPr>
          <w:rFonts w:ascii="Corbel" w:hAnsi="Corbel"/>
          <w:b/>
          <w:color w:val="FF0000"/>
        </w:rPr>
      </w:pPr>
      <w:r w:rsidRPr="00CE6078">
        <w:rPr>
          <w:rFonts w:ascii="Corbel" w:hAnsi="Corbel"/>
          <w:b/>
          <w:color w:val="FF0000"/>
        </w:rPr>
        <w:t xml:space="preserve">Anyone caught filming without the necessary permissions will be subject to disciplinary </w:t>
      </w:r>
      <w:r w:rsidR="00600E80" w:rsidRPr="00CE6078">
        <w:rPr>
          <w:rFonts w:ascii="Corbel" w:hAnsi="Corbel"/>
          <w:b/>
          <w:color w:val="FF0000"/>
        </w:rPr>
        <w:t>action being taken.</w:t>
      </w:r>
    </w:p>
    <w:p w14:paraId="62D4F427" w14:textId="7274CE64" w:rsidR="008E5073" w:rsidRPr="00CE6078" w:rsidRDefault="008E5073" w:rsidP="00387D17">
      <w:pPr>
        <w:rPr>
          <w:rFonts w:ascii="Corbel" w:hAnsi="Corbel"/>
        </w:rPr>
      </w:pPr>
      <w:r w:rsidRPr="00CE6078">
        <w:rPr>
          <w:rFonts w:ascii="Corbel" w:hAnsi="Corbel"/>
        </w:rPr>
        <w:t>When requesting permission to film in bookable accommodation, Accommodation Services will only be able to hold the room for 24 hours</w:t>
      </w:r>
      <w:r w:rsidR="00705C87" w:rsidRPr="00CE6078">
        <w:rPr>
          <w:rFonts w:ascii="Corbel" w:hAnsi="Corbel"/>
        </w:rPr>
        <w:t xml:space="preserve">.  You will be required to complete the </w:t>
      </w:r>
      <w:r w:rsidR="00600E80" w:rsidRPr="00CE6078">
        <w:rPr>
          <w:rFonts w:ascii="Corbel" w:hAnsi="Corbel"/>
        </w:rPr>
        <w:t xml:space="preserve">safety risk assessment </w:t>
      </w:r>
      <w:r w:rsidRPr="00CE6078">
        <w:rPr>
          <w:rFonts w:ascii="Corbel" w:hAnsi="Corbel"/>
        </w:rPr>
        <w:t xml:space="preserve">&amp; </w:t>
      </w:r>
      <w:r w:rsidR="00705C87" w:rsidRPr="00CE6078">
        <w:rPr>
          <w:rFonts w:ascii="Corbel" w:hAnsi="Corbel"/>
        </w:rPr>
        <w:t xml:space="preserve">get </w:t>
      </w:r>
      <w:r w:rsidR="00600E80" w:rsidRPr="00CE6078">
        <w:rPr>
          <w:rFonts w:ascii="Corbel" w:hAnsi="Corbel"/>
        </w:rPr>
        <w:t xml:space="preserve">your tutor to sign </w:t>
      </w:r>
      <w:r w:rsidR="00CA1662">
        <w:rPr>
          <w:rFonts w:ascii="Corbel" w:hAnsi="Corbel"/>
        </w:rPr>
        <w:t>it</w:t>
      </w:r>
      <w:r w:rsidR="00CA1662" w:rsidRPr="00CE6078">
        <w:rPr>
          <w:rFonts w:ascii="Corbel" w:hAnsi="Corbel"/>
        </w:rPr>
        <w:t xml:space="preserve"> </w:t>
      </w:r>
      <w:r w:rsidR="00600E80" w:rsidRPr="00CE6078">
        <w:rPr>
          <w:rFonts w:ascii="Corbel" w:hAnsi="Corbel"/>
        </w:rPr>
        <w:t xml:space="preserve">off </w:t>
      </w:r>
      <w:r w:rsidR="00705C87" w:rsidRPr="00CE6078">
        <w:rPr>
          <w:rFonts w:ascii="Corbel" w:hAnsi="Corbel"/>
        </w:rPr>
        <w:t>within that time frame to fully reserve the room for filming</w:t>
      </w:r>
      <w:r w:rsidRPr="00CE6078">
        <w:rPr>
          <w:rFonts w:ascii="Corbel" w:hAnsi="Corbel"/>
        </w:rPr>
        <w:t xml:space="preserve">.  The only other way to reserve bookable accommodation would be to pay for the room.  </w:t>
      </w:r>
    </w:p>
    <w:p w14:paraId="1EA76273" w14:textId="77777777" w:rsidR="00705C87" w:rsidRPr="00CE6078" w:rsidRDefault="008E5073" w:rsidP="00387D17">
      <w:pPr>
        <w:rPr>
          <w:rFonts w:ascii="Corbel" w:hAnsi="Corbel"/>
        </w:rPr>
      </w:pPr>
      <w:r w:rsidRPr="00CE6078">
        <w:rPr>
          <w:rFonts w:ascii="Corbel" w:hAnsi="Corbel"/>
        </w:rPr>
        <w:t>The person granting permission is responsible for notifying Security of the request and for checking the area is available on the requested date and time for fil</w:t>
      </w:r>
      <w:r w:rsidR="00705C87" w:rsidRPr="00CE6078">
        <w:rPr>
          <w:rFonts w:ascii="Corbel" w:hAnsi="Corbel"/>
        </w:rPr>
        <w:t>m</w:t>
      </w:r>
      <w:r w:rsidRPr="00CE6078">
        <w:rPr>
          <w:rFonts w:ascii="Corbel" w:hAnsi="Corbel"/>
        </w:rPr>
        <w:t>ing</w:t>
      </w:r>
      <w:r w:rsidR="00705C87" w:rsidRPr="00CE6078">
        <w:rPr>
          <w:rFonts w:ascii="Corbel" w:hAnsi="Corbel"/>
        </w:rPr>
        <w:t xml:space="preserve">. </w:t>
      </w:r>
    </w:p>
    <w:p w14:paraId="167886EF" w14:textId="77777777" w:rsidR="008E5073" w:rsidRPr="00CE6078" w:rsidRDefault="008E5073" w:rsidP="00102E0A">
      <w:pPr>
        <w:jc w:val="both"/>
        <w:rPr>
          <w:rFonts w:ascii="Corbel" w:hAnsi="Corbel"/>
        </w:rPr>
      </w:pPr>
    </w:p>
    <w:p w14:paraId="28DD384C" w14:textId="77777777" w:rsidR="00102E0A" w:rsidRPr="00CE6078" w:rsidRDefault="00102E0A" w:rsidP="006A03E9">
      <w:pPr>
        <w:jc w:val="center"/>
        <w:rPr>
          <w:rFonts w:ascii="Corbel" w:hAnsi="Corbel"/>
          <w:sz w:val="36"/>
          <w:szCs w:val="36"/>
          <w:u w:val="single"/>
        </w:rPr>
      </w:pPr>
    </w:p>
    <w:p w14:paraId="2F63E208" w14:textId="77777777" w:rsidR="00CE6078" w:rsidRDefault="00CE6078">
      <w:pPr>
        <w:rPr>
          <w:rFonts w:ascii="Corbel" w:hAnsi="Corbel"/>
          <w:sz w:val="36"/>
          <w:szCs w:val="36"/>
          <w:u w:val="single"/>
        </w:rPr>
      </w:pPr>
      <w:r>
        <w:rPr>
          <w:rFonts w:ascii="Corbel" w:hAnsi="Corbel"/>
          <w:sz w:val="36"/>
          <w:szCs w:val="36"/>
          <w:u w:val="single"/>
        </w:rPr>
        <w:br w:type="page"/>
      </w:r>
    </w:p>
    <w:p w14:paraId="5DF39FCC" w14:textId="77777777" w:rsidR="00065A49" w:rsidRDefault="00065A49" w:rsidP="009241AC">
      <w:pPr>
        <w:jc w:val="center"/>
        <w:rPr>
          <w:rFonts w:ascii="Corbel" w:hAnsi="Corbel"/>
          <w:sz w:val="36"/>
          <w:szCs w:val="36"/>
          <w:u w:val="single"/>
        </w:rPr>
      </w:pPr>
    </w:p>
    <w:p w14:paraId="49C57B4C" w14:textId="1BE80711" w:rsidR="009241AC" w:rsidRPr="00CE6078" w:rsidRDefault="009241AC" w:rsidP="009241AC">
      <w:pPr>
        <w:jc w:val="center"/>
        <w:rPr>
          <w:rFonts w:ascii="Corbel" w:hAnsi="Corbel"/>
          <w:sz w:val="36"/>
          <w:szCs w:val="36"/>
          <w:u w:val="single"/>
        </w:rPr>
      </w:pPr>
      <w:r w:rsidRPr="00CE6078">
        <w:rPr>
          <w:rFonts w:ascii="Corbel" w:hAnsi="Corbel"/>
          <w:sz w:val="36"/>
          <w:szCs w:val="36"/>
          <w:u w:val="single"/>
        </w:rPr>
        <w:t xml:space="preserve">Media Arts </w:t>
      </w:r>
      <w:r w:rsidR="00600E80" w:rsidRPr="00CE6078">
        <w:rPr>
          <w:rFonts w:ascii="Corbel" w:hAnsi="Corbel"/>
          <w:sz w:val="36"/>
          <w:szCs w:val="36"/>
          <w:u w:val="single"/>
        </w:rPr>
        <w:t xml:space="preserve">Location </w:t>
      </w:r>
      <w:r w:rsidR="009C70AA" w:rsidRPr="00CE6078">
        <w:rPr>
          <w:rFonts w:ascii="Corbel" w:hAnsi="Corbel"/>
          <w:sz w:val="36"/>
          <w:szCs w:val="36"/>
          <w:u w:val="single"/>
        </w:rPr>
        <w:t>Provisional Booking</w:t>
      </w:r>
      <w:r w:rsidRPr="00CE6078">
        <w:rPr>
          <w:rFonts w:ascii="Corbel" w:hAnsi="Corbel"/>
          <w:sz w:val="36"/>
          <w:szCs w:val="36"/>
          <w:u w:val="single"/>
        </w:rPr>
        <w:t xml:space="preserve"> Form</w:t>
      </w:r>
    </w:p>
    <w:p w14:paraId="3817FB96" w14:textId="77777777" w:rsidR="009241AC" w:rsidRPr="00CE6078" w:rsidRDefault="009241AC" w:rsidP="006A03E9">
      <w:pPr>
        <w:rPr>
          <w:rFonts w:ascii="Corbel" w:hAnsi="Corbel"/>
        </w:rPr>
      </w:pPr>
    </w:p>
    <w:p w14:paraId="0B1B6F54" w14:textId="77777777" w:rsidR="006A03E9" w:rsidRPr="00CE6078" w:rsidRDefault="00705C87" w:rsidP="006A03E9">
      <w:pPr>
        <w:rPr>
          <w:rFonts w:ascii="Corbel" w:hAnsi="Corbel"/>
        </w:rPr>
      </w:pPr>
      <w:r w:rsidRPr="00CE6078">
        <w:rPr>
          <w:rFonts w:ascii="Corbel" w:hAnsi="Corbel"/>
        </w:rPr>
        <w:t>To be</w:t>
      </w:r>
      <w:r w:rsidR="006A03E9" w:rsidRPr="00CE6078">
        <w:rPr>
          <w:rFonts w:ascii="Corbel" w:hAnsi="Corbel"/>
        </w:rPr>
        <w:t xml:space="preserve"> completed by the student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005"/>
        <w:gridCol w:w="7480"/>
      </w:tblGrid>
      <w:tr w:rsidR="006A03E9" w:rsidRPr="00CE6078" w14:paraId="56C88E1F" w14:textId="77777777" w:rsidTr="00CE6078">
        <w:tc>
          <w:tcPr>
            <w:tcW w:w="3005" w:type="dxa"/>
          </w:tcPr>
          <w:p w14:paraId="368AA815" w14:textId="77777777" w:rsidR="006A03E9" w:rsidRPr="00CE6078" w:rsidRDefault="006A03E9" w:rsidP="00CE6078">
            <w:pPr>
              <w:rPr>
                <w:rFonts w:ascii="Corbel" w:hAnsi="Corbel"/>
              </w:rPr>
            </w:pPr>
            <w:r w:rsidRPr="00CE6078">
              <w:rPr>
                <w:rFonts w:ascii="Corbel" w:hAnsi="Corbel"/>
              </w:rPr>
              <w:t>Date, time &amp; duration of Filming</w:t>
            </w:r>
          </w:p>
        </w:tc>
        <w:sdt>
          <w:sdtPr>
            <w:rPr>
              <w:rFonts w:ascii="Corbel" w:hAnsi="Corbel"/>
            </w:rPr>
            <w:id w:val="191990543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480" w:type="dxa"/>
              </w:tcPr>
              <w:p w14:paraId="005EFACF" w14:textId="721AF8B3" w:rsidR="006A03E9" w:rsidRPr="00CE6078" w:rsidRDefault="002E58F0" w:rsidP="002E58F0">
                <w:pPr>
                  <w:rPr>
                    <w:rFonts w:ascii="Corbel" w:hAnsi="Corbel"/>
                  </w:rPr>
                </w:pPr>
                <w:r w:rsidRPr="003D73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03E9" w:rsidRPr="00CE6078" w14:paraId="73AF3EEA" w14:textId="77777777" w:rsidTr="00CE6078">
        <w:tc>
          <w:tcPr>
            <w:tcW w:w="3005" w:type="dxa"/>
          </w:tcPr>
          <w:p w14:paraId="17ABE48D" w14:textId="77777777" w:rsidR="006A03E9" w:rsidRDefault="006A03E9" w:rsidP="00CE6078">
            <w:pPr>
              <w:rPr>
                <w:rFonts w:ascii="Corbel" w:hAnsi="Corbel"/>
              </w:rPr>
            </w:pPr>
            <w:r w:rsidRPr="00CE6078">
              <w:rPr>
                <w:rFonts w:ascii="Corbel" w:hAnsi="Corbel"/>
              </w:rPr>
              <w:t>Number of people involved</w:t>
            </w:r>
          </w:p>
          <w:p w14:paraId="67011A92" w14:textId="77777777" w:rsidR="002E58F0" w:rsidRPr="00CE6078" w:rsidRDefault="002E58F0" w:rsidP="00CE6078">
            <w:p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</w:rPr>
            <w:id w:val="-38564445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480" w:type="dxa"/>
              </w:tcPr>
              <w:p w14:paraId="36E4697A" w14:textId="4ACB901A" w:rsidR="006A03E9" w:rsidRPr="00CE6078" w:rsidRDefault="002E58F0" w:rsidP="002E58F0">
                <w:pPr>
                  <w:rPr>
                    <w:rFonts w:ascii="Corbel" w:hAnsi="Corbel"/>
                  </w:rPr>
                </w:pPr>
                <w:r w:rsidRPr="003D73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03E9" w:rsidRPr="00CE6078" w14:paraId="30323119" w14:textId="77777777" w:rsidTr="00CE6078">
        <w:tc>
          <w:tcPr>
            <w:tcW w:w="3005" w:type="dxa"/>
          </w:tcPr>
          <w:p w14:paraId="7E641666" w14:textId="77777777" w:rsidR="006A03E9" w:rsidRDefault="006A03E9" w:rsidP="00CE6078">
            <w:pPr>
              <w:rPr>
                <w:rFonts w:ascii="Corbel" w:hAnsi="Corbel"/>
              </w:rPr>
            </w:pPr>
            <w:r w:rsidRPr="00CE6078">
              <w:rPr>
                <w:rFonts w:ascii="Corbel" w:hAnsi="Corbel"/>
              </w:rPr>
              <w:t>Lead contact name, telephone number and e-mail address</w:t>
            </w:r>
          </w:p>
          <w:p w14:paraId="250D8FCB" w14:textId="77777777" w:rsidR="002E58F0" w:rsidRPr="00CE6078" w:rsidRDefault="002E58F0" w:rsidP="00CE6078">
            <w:p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</w:rPr>
            <w:id w:val="189816614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480" w:type="dxa"/>
              </w:tcPr>
              <w:p w14:paraId="14523118" w14:textId="2914DBE7" w:rsidR="00065A49" w:rsidRPr="00CE6078" w:rsidRDefault="002E58F0" w:rsidP="002E58F0">
                <w:pPr>
                  <w:rPr>
                    <w:rFonts w:ascii="Corbel" w:hAnsi="Corbel"/>
                  </w:rPr>
                </w:pPr>
                <w:r w:rsidRPr="003D73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03E9" w:rsidRPr="00CE6078" w14:paraId="530A5D3A" w14:textId="77777777" w:rsidTr="00CE6078">
        <w:tc>
          <w:tcPr>
            <w:tcW w:w="3005" w:type="dxa"/>
          </w:tcPr>
          <w:p w14:paraId="2044FC6B" w14:textId="77777777" w:rsidR="006A03E9" w:rsidRDefault="006A03E9" w:rsidP="00CE6078">
            <w:pPr>
              <w:rPr>
                <w:rFonts w:ascii="Corbel" w:hAnsi="Corbel"/>
              </w:rPr>
            </w:pPr>
            <w:r w:rsidRPr="00CE6078">
              <w:rPr>
                <w:rFonts w:ascii="Corbel" w:hAnsi="Corbel"/>
              </w:rPr>
              <w:t>Name of Tutor</w:t>
            </w:r>
          </w:p>
          <w:p w14:paraId="10925B96" w14:textId="77777777" w:rsidR="002E58F0" w:rsidRPr="00CE6078" w:rsidRDefault="002E58F0" w:rsidP="00CE6078">
            <w:p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</w:rPr>
            <w:id w:val="-189371753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480" w:type="dxa"/>
              </w:tcPr>
              <w:p w14:paraId="2324BA43" w14:textId="40F59D85" w:rsidR="006A03E9" w:rsidRPr="00CE6078" w:rsidRDefault="002E58F0" w:rsidP="002E58F0">
                <w:pPr>
                  <w:rPr>
                    <w:rFonts w:ascii="Corbel" w:hAnsi="Corbel"/>
                  </w:rPr>
                </w:pPr>
                <w:r w:rsidRPr="003D73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03E9" w:rsidRPr="00CE6078" w14:paraId="3BC5FF4E" w14:textId="77777777" w:rsidTr="00CE6078">
        <w:tc>
          <w:tcPr>
            <w:tcW w:w="3005" w:type="dxa"/>
          </w:tcPr>
          <w:p w14:paraId="29A8BBE1" w14:textId="77777777" w:rsidR="006A03E9" w:rsidRDefault="006A03E9" w:rsidP="00CE6078">
            <w:pPr>
              <w:rPr>
                <w:rFonts w:ascii="Corbel" w:hAnsi="Corbel"/>
              </w:rPr>
            </w:pPr>
            <w:r w:rsidRPr="00CE6078">
              <w:rPr>
                <w:rFonts w:ascii="Corbel" w:hAnsi="Corbel"/>
              </w:rPr>
              <w:t>Brief overview of what’s being filmed</w:t>
            </w:r>
          </w:p>
          <w:p w14:paraId="4FA75F73" w14:textId="77777777" w:rsidR="002E58F0" w:rsidRPr="00CE6078" w:rsidRDefault="002E58F0" w:rsidP="00CE6078">
            <w:p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</w:rPr>
            <w:id w:val="124769785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480" w:type="dxa"/>
              </w:tcPr>
              <w:p w14:paraId="41141DBF" w14:textId="67FCBD9B" w:rsidR="006A03E9" w:rsidRPr="00CE6078" w:rsidRDefault="002E58F0" w:rsidP="002E58F0">
                <w:pPr>
                  <w:rPr>
                    <w:rFonts w:ascii="Corbel" w:hAnsi="Corbel"/>
                  </w:rPr>
                </w:pPr>
                <w:r w:rsidRPr="003D73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03E9" w:rsidRPr="00CE6078" w14:paraId="3FF65ED3" w14:textId="77777777" w:rsidTr="00CE6078">
        <w:tc>
          <w:tcPr>
            <w:tcW w:w="3005" w:type="dxa"/>
          </w:tcPr>
          <w:p w14:paraId="35E021C9" w14:textId="77777777" w:rsidR="006A03E9" w:rsidRPr="00CE6078" w:rsidRDefault="006A03E9" w:rsidP="00CE6078">
            <w:pPr>
              <w:rPr>
                <w:rFonts w:ascii="Corbel" w:hAnsi="Corbel"/>
              </w:rPr>
            </w:pPr>
            <w:r w:rsidRPr="00CE6078">
              <w:rPr>
                <w:rFonts w:ascii="Corbel" w:hAnsi="Corbel"/>
              </w:rPr>
              <w:t>Location and area of filming – be specific, provide photos where possible</w:t>
            </w:r>
          </w:p>
        </w:tc>
        <w:sdt>
          <w:sdtPr>
            <w:rPr>
              <w:rFonts w:ascii="Corbel" w:hAnsi="Corbel"/>
            </w:rPr>
            <w:id w:val="85684869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480" w:type="dxa"/>
              </w:tcPr>
              <w:p w14:paraId="727CFCAD" w14:textId="7C334E7F" w:rsidR="006A03E9" w:rsidRPr="00CE6078" w:rsidRDefault="002E58F0" w:rsidP="002E58F0">
                <w:pPr>
                  <w:rPr>
                    <w:rFonts w:ascii="Corbel" w:hAnsi="Corbel"/>
                  </w:rPr>
                </w:pPr>
                <w:r w:rsidRPr="003D73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03E9" w:rsidRPr="00CE6078" w14:paraId="723783C6" w14:textId="77777777" w:rsidTr="00CE6078">
        <w:tc>
          <w:tcPr>
            <w:tcW w:w="3005" w:type="dxa"/>
          </w:tcPr>
          <w:p w14:paraId="57575007" w14:textId="77777777" w:rsidR="006A03E9" w:rsidRDefault="006A03E9" w:rsidP="00CE6078">
            <w:pPr>
              <w:rPr>
                <w:rFonts w:ascii="Corbel" w:hAnsi="Corbel"/>
              </w:rPr>
            </w:pPr>
            <w:r w:rsidRPr="00CE6078">
              <w:rPr>
                <w:rFonts w:ascii="Corbel" w:hAnsi="Corbel"/>
              </w:rPr>
              <w:t>List associated equipment, props etc</w:t>
            </w:r>
          </w:p>
          <w:p w14:paraId="4BA5F9FA" w14:textId="77777777" w:rsidR="002E58F0" w:rsidRDefault="002E58F0" w:rsidP="00CE6078">
            <w:pPr>
              <w:rPr>
                <w:rFonts w:ascii="Corbel" w:hAnsi="Corbel"/>
              </w:rPr>
            </w:pPr>
          </w:p>
          <w:p w14:paraId="69A0A6BB" w14:textId="77777777" w:rsidR="002E58F0" w:rsidRPr="00CE6078" w:rsidRDefault="002E58F0" w:rsidP="00CE6078">
            <w:p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</w:rPr>
            <w:id w:val="-208088864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480" w:type="dxa"/>
              </w:tcPr>
              <w:p w14:paraId="53294B38" w14:textId="32B9913E" w:rsidR="00CE6078" w:rsidRPr="00CE6078" w:rsidRDefault="002E58F0" w:rsidP="002E58F0">
                <w:pPr>
                  <w:rPr>
                    <w:rFonts w:ascii="Corbel" w:hAnsi="Corbel"/>
                  </w:rPr>
                </w:pPr>
                <w:r w:rsidRPr="003D73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6C73A5D" w14:textId="77777777" w:rsidR="006A03E9" w:rsidRPr="00CE6078" w:rsidRDefault="006A03E9" w:rsidP="006A03E9">
      <w:pPr>
        <w:jc w:val="center"/>
        <w:rPr>
          <w:rFonts w:ascii="Corbel" w:hAnsi="Corbel"/>
        </w:rPr>
      </w:pPr>
    </w:p>
    <w:p w14:paraId="3416F04E" w14:textId="77777777" w:rsidR="006A03E9" w:rsidRPr="00CE6078" w:rsidRDefault="00600E80" w:rsidP="006A03E9">
      <w:pPr>
        <w:rPr>
          <w:rFonts w:ascii="Corbel" w:hAnsi="Corbel"/>
        </w:rPr>
      </w:pPr>
      <w:r w:rsidRPr="00CE6078">
        <w:rPr>
          <w:rFonts w:ascii="Corbel" w:hAnsi="Corbel"/>
        </w:rPr>
        <w:t>To be completed by</w:t>
      </w:r>
      <w:r w:rsidR="009241AC" w:rsidRPr="00CE6078">
        <w:rPr>
          <w:rFonts w:ascii="Corbel" w:hAnsi="Corbel"/>
        </w:rPr>
        <w:t xml:space="preserve"> person granting permission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6A03E9" w:rsidRPr="00CE6078" w14:paraId="495AFDC3" w14:textId="77777777" w:rsidTr="00CE6078">
        <w:tc>
          <w:tcPr>
            <w:tcW w:w="2972" w:type="dxa"/>
          </w:tcPr>
          <w:p w14:paraId="1405BF3C" w14:textId="77777777" w:rsidR="006A03E9" w:rsidRDefault="006A03E9" w:rsidP="006A03E9">
            <w:pPr>
              <w:rPr>
                <w:rFonts w:ascii="Corbel" w:hAnsi="Corbel"/>
              </w:rPr>
            </w:pPr>
            <w:r w:rsidRPr="00CE6078">
              <w:rPr>
                <w:rFonts w:ascii="Corbel" w:hAnsi="Corbel"/>
              </w:rPr>
              <w:t>Name</w:t>
            </w:r>
          </w:p>
          <w:p w14:paraId="6F0DB71A" w14:textId="77777777" w:rsidR="002E58F0" w:rsidRPr="00CE6078" w:rsidRDefault="002E58F0" w:rsidP="006A03E9">
            <w:p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</w:rPr>
            <w:id w:val="64987053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513" w:type="dxa"/>
              </w:tcPr>
              <w:p w14:paraId="7C364752" w14:textId="2609D4BF" w:rsidR="00CE6078" w:rsidRPr="00CE6078" w:rsidRDefault="002E58F0" w:rsidP="002E58F0">
                <w:pPr>
                  <w:jc w:val="both"/>
                  <w:rPr>
                    <w:rFonts w:ascii="Corbel" w:hAnsi="Corbel"/>
                  </w:rPr>
                </w:pPr>
                <w:r w:rsidRPr="003D73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03E9" w:rsidRPr="00CE6078" w14:paraId="12925F99" w14:textId="77777777" w:rsidTr="00CE6078">
        <w:tc>
          <w:tcPr>
            <w:tcW w:w="2972" w:type="dxa"/>
          </w:tcPr>
          <w:p w14:paraId="623364F2" w14:textId="77777777" w:rsidR="006A03E9" w:rsidRDefault="006A03E9" w:rsidP="006A03E9">
            <w:pPr>
              <w:rPr>
                <w:rFonts w:ascii="Corbel" w:hAnsi="Corbel"/>
              </w:rPr>
            </w:pPr>
            <w:r w:rsidRPr="00CE6078">
              <w:rPr>
                <w:rFonts w:ascii="Corbel" w:hAnsi="Corbel"/>
              </w:rPr>
              <w:t>Date</w:t>
            </w:r>
          </w:p>
          <w:p w14:paraId="42C60E1D" w14:textId="77777777" w:rsidR="002E58F0" w:rsidRPr="00CE6078" w:rsidRDefault="002E58F0" w:rsidP="006A03E9">
            <w:p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</w:rPr>
            <w:id w:val="205472790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513" w:type="dxa"/>
              </w:tcPr>
              <w:p w14:paraId="43183412" w14:textId="4CFCCE03" w:rsidR="00CE6078" w:rsidRPr="00CE6078" w:rsidRDefault="002E58F0" w:rsidP="002E58F0">
                <w:pPr>
                  <w:jc w:val="both"/>
                  <w:rPr>
                    <w:rFonts w:ascii="Corbel" w:hAnsi="Corbel"/>
                  </w:rPr>
                </w:pPr>
                <w:r w:rsidRPr="003D73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03E9" w:rsidRPr="00CE6078" w14:paraId="64020813" w14:textId="77777777" w:rsidTr="00CE6078">
        <w:tc>
          <w:tcPr>
            <w:tcW w:w="2972" w:type="dxa"/>
          </w:tcPr>
          <w:p w14:paraId="197830DE" w14:textId="77777777" w:rsidR="006A03E9" w:rsidRDefault="00705C87" w:rsidP="006A03E9">
            <w:pPr>
              <w:rPr>
                <w:rFonts w:ascii="Corbel" w:hAnsi="Corbel"/>
              </w:rPr>
            </w:pPr>
            <w:r w:rsidRPr="00CE6078">
              <w:rPr>
                <w:rFonts w:ascii="Corbel" w:hAnsi="Corbel"/>
              </w:rPr>
              <w:t>Any other information</w:t>
            </w:r>
          </w:p>
          <w:p w14:paraId="32F77E14" w14:textId="77777777" w:rsidR="002E58F0" w:rsidRDefault="002E58F0" w:rsidP="006A03E9">
            <w:pPr>
              <w:rPr>
                <w:rFonts w:ascii="Corbel" w:hAnsi="Corbel"/>
              </w:rPr>
            </w:pPr>
          </w:p>
          <w:p w14:paraId="5BAC9F67" w14:textId="77777777" w:rsidR="002E58F0" w:rsidRDefault="002E58F0" w:rsidP="006A03E9">
            <w:pPr>
              <w:rPr>
                <w:rFonts w:ascii="Corbel" w:hAnsi="Corbel"/>
              </w:rPr>
            </w:pPr>
          </w:p>
          <w:p w14:paraId="086C1FF8" w14:textId="77777777" w:rsidR="002E58F0" w:rsidRDefault="002E58F0" w:rsidP="006A03E9">
            <w:pPr>
              <w:rPr>
                <w:rFonts w:ascii="Corbel" w:hAnsi="Corbel"/>
              </w:rPr>
            </w:pPr>
          </w:p>
          <w:p w14:paraId="37130FA3" w14:textId="77777777" w:rsidR="002E58F0" w:rsidRDefault="002E58F0" w:rsidP="006A03E9">
            <w:pPr>
              <w:rPr>
                <w:rFonts w:ascii="Corbel" w:hAnsi="Corbel"/>
              </w:rPr>
            </w:pPr>
          </w:p>
          <w:p w14:paraId="714BAFF0" w14:textId="77777777" w:rsidR="002E58F0" w:rsidRDefault="002E58F0" w:rsidP="006A03E9">
            <w:pPr>
              <w:rPr>
                <w:rFonts w:ascii="Corbel" w:hAnsi="Corbel"/>
              </w:rPr>
            </w:pPr>
          </w:p>
          <w:p w14:paraId="146A27E2" w14:textId="77777777" w:rsidR="002E58F0" w:rsidRPr="00CE6078" w:rsidRDefault="002E58F0" w:rsidP="006A03E9">
            <w:p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</w:rPr>
            <w:id w:val="-19075930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513" w:type="dxa"/>
              </w:tcPr>
              <w:p w14:paraId="4788BE86" w14:textId="2442EDD7" w:rsidR="00CE6078" w:rsidRPr="00CE6078" w:rsidRDefault="002E58F0" w:rsidP="002E58F0">
                <w:pPr>
                  <w:jc w:val="both"/>
                  <w:rPr>
                    <w:rFonts w:ascii="Corbel" w:hAnsi="Corbel"/>
                  </w:rPr>
                </w:pPr>
                <w:r w:rsidRPr="003D73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CFCA23C" w14:textId="77777777" w:rsidR="006A03E9" w:rsidRPr="00CE6078" w:rsidRDefault="006A03E9" w:rsidP="006A03E9">
      <w:pPr>
        <w:rPr>
          <w:rFonts w:ascii="Corbel" w:hAnsi="Corbel"/>
        </w:rPr>
      </w:pPr>
    </w:p>
    <w:p w14:paraId="42E8AFC3" w14:textId="77777777" w:rsidR="006A03E9" w:rsidRPr="00CE6078" w:rsidRDefault="006A03E9" w:rsidP="006A03E9">
      <w:pPr>
        <w:jc w:val="center"/>
        <w:rPr>
          <w:rFonts w:ascii="Corbel" w:hAnsi="Corbel"/>
        </w:rPr>
      </w:pPr>
    </w:p>
    <w:p w14:paraId="73ABAF1E" w14:textId="77777777" w:rsidR="006A03E9" w:rsidRPr="00CE6078" w:rsidRDefault="006A03E9" w:rsidP="006A03E9">
      <w:pPr>
        <w:jc w:val="center"/>
        <w:rPr>
          <w:rFonts w:ascii="Corbel" w:hAnsi="Corbel"/>
        </w:rPr>
      </w:pPr>
    </w:p>
    <w:p w14:paraId="1C6A0597" w14:textId="77777777" w:rsidR="006A03E9" w:rsidRPr="00CE6078" w:rsidRDefault="006A03E9" w:rsidP="006A03E9">
      <w:pPr>
        <w:jc w:val="center"/>
        <w:rPr>
          <w:rFonts w:ascii="Corbel" w:hAnsi="Corbel"/>
        </w:rPr>
      </w:pPr>
    </w:p>
    <w:p w14:paraId="2A6536B7" w14:textId="77777777" w:rsidR="006A03E9" w:rsidRPr="00CE6078" w:rsidRDefault="006A03E9" w:rsidP="006A03E9">
      <w:pPr>
        <w:jc w:val="center"/>
        <w:rPr>
          <w:rFonts w:ascii="Corbel" w:hAnsi="Corbel"/>
        </w:rPr>
      </w:pPr>
    </w:p>
    <w:sectPr w:rsidR="006A03E9" w:rsidRPr="00CE6078" w:rsidSect="00CE6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enforcement="1" w:cryptProviderType="rsaAES" w:cryptAlgorithmClass="hash" w:cryptAlgorithmType="typeAny" w:cryptAlgorithmSid="14" w:cryptSpinCount="100000" w:hash="koRnj0+rYeqi1+uKz7C6NpoX+WpDpos5ZgRGNA4zKWWyWOQx6PgxRyoG/ZiyWkp64P4L7Y5ftwquNLl0ToXfnw==" w:salt="OhlqFlEu39ozUjyR2IZhV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3E9"/>
    <w:rsid w:val="00065A49"/>
    <w:rsid w:val="00102E0A"/>
    <w:rsid w:val="002E58F0"/>
    <w:rsid w:val="00332349"/>
    <w:rsid w:val="00387D17"/>
    <w:rsid w:val="004240D8"/>
    <w:rsid w:val="00600E80"/>
    <w:rsid w:val="00645BD2"/>
    <w:rsid w:val="006A03E9"/>
    <w:rsid w:val="00705C87"/>
    <w:rsid w:val="00761FFB"/>
    <w:rsid w:val="008E5073"/>
    <w:rsid w:val="009241AC"/>
    <w:rsid w:val="00973378"/>
    <w:rsid w:val="009B6A0A"/>
    <w:rsid w:val="009C70AA"/>
    <w:rsid w:val="00BE4718"/>
    <w:rsid w:val="00CA1662"/>
    <w:rsid w:val="00CC348B"/>
    <w:rsid w:val="00CE6078"/>
    <w:rsid w:val="00D86B29"/>
    <w:rsid w:val="00E6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C9310"/>
  <w15:chartTrackingRefBased/>
  <w15:docId w15:val="{34487F3D-646B-4681-A460-7C8FEF35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2E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1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1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66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E58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arts@rhul.ac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oanna.Westover@rhul.ac.uk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.Nettleton@rhul.ac.u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ustomerServices@rhul.ac.uk" TargetMode="External"/><Relationship Id="rId10" Type="http://schemas.openxmlformats.org/officeDocument/2006/relationships/hyperlink" Target="mailto:Emma.McMahon@rhul.ac.uk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rk.Nettleton@rhul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4D940-1D4C-4A39-B20D-ACF982CF82C7}"/>
      </w:docPartPr>
      <w:docPartBody>
        <w:p w:rsidR="00000000" w:rsidRDefault="00B129DD">
          <w:r w:rsidRPr="003D736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DD"/>
    <w:rsid w:val="001106E1"/>
    <w:rsid w:val="00B1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9D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B129D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29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 Arts Filming Locations Provisional Booking  form.docx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McMahon, Emma</dc:creator>
  <cp:keywords/>
  <dc:description/>
  <cp:lastModifiedBy>Smith, N</cp:lastModifiedBy>
  <cp:revision>2</cp:revision>
  <cp:lastPrinted>2017-04-06T13:27:00Z</cp:lastPrinted>
  <dcterms:created xsi:type="dcterms:W3CDTF">2017-09-06T09:52:00Z</dcterms:created>
  <dcterms:modified xsi:type="dcterms:W3CDTF">2017-09-06T09:52:00Z</dcterms:modified>
</cp:coreProperties>
</file>